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F" w:rsidRDefault="0011602F" w:rsidP="00EF30C6">
      <w:pPr>
        <w:jc w:val="center"/>
        <w:rPr>
          <w:b/>
          <w:caps/>
          <w:color w:val="FF7C80"/>
          <w:sz w:val="56"/>
          <w:szCs w:val="56"/>
        </w:rPr>
      </w:pPr>
      <w:r w:rsidRPr="004C4D2E">
        <w:rPr>
          <w:b/>
          <w:caps/>
          <w:color w:val="FF7C80"/>
          <w:sz w:val="56"/>
          <w:szCs w:val="56"/>
        </w:rPr>
        <w:t>Černický slet</w:t>
      </w:r>
      <w:r>
        <w:rPr>
          <w:b/>
          <w:caps/>
          <w:color w:val="FF7C80"/>
          <w:sz w:val="56"/>
          <w:szCs w:val="56"/>
        </w:rPr>
        <w:t xml:space="preserve"> </w:t>
      </w:r>
    </w:p>
    <w:p w:rsidR="0011602F" w:rsidRPr="004C4D2E" w:rsidRDefault="0011602F" w:rsidP="00EF30C6">
      <w:pPr>
        <w:jc w:val="center"/>
        <w:rPr>
          <w:b/>
          <w:sz w:val="32"/>
          <w:szCs w:val="32"/>
        </w:rPr>
      </w:pPr>
      <w:r w:rsidRPr="004C4D2E">
        <w:rPr>
          <w:b/>
          <w:sz w:val="32"/>
          <w:szCs w:val="32"/>
        </w:rPr>
        <w:t>a</w:t>
      </w:r>
    </w:p>
    <w:p w:rsidR="0011602F" w:rsidRPr="004C4D2E" w:rsidRDefault="0011602F" w:rsidP="00EF30C6">
      <w:pPr>
        <w:jc w:val="center"/>
        <w:rPr>
          <w:b/>
          <w:color w:val="948A54"/>
          <w:sz w:val="32"/>
          <w:szCs w:val="32"/>
        </w:rPr>
      </w:pPr>
      <w:r w:rsidRPr="004C4D2E">
        <w:rPr>
          <w:b/>
          <w:caps/>
          <w:color w:val="948A54"/>
          <w:sz w:val="44"/>
          <w:szCs w:val="44"/>
        </w:rPr>
        <w:t>Maškarní rej</w:t>
      </w:r>
      <w:r w:rsidRPr="004C4D2E">
        <w:rPr>
          <w:b/>
          <w:caps/>
          <w:color w:val="948A54"/>
          <w:sz w:val="56"/>
          <w:szCs w:val="56"/>
        </w:rPr>
        <w:t xml:space="preserve"> </w:t>
      </w:r>
    </w:p>
    <w:p w:rsidR="0011602F" w:rsidRPr="004C4D2E" w:rsidRDefault="0011602F" w:rsidP="00EF30C6">
      <w:pPr>
        <w:jc w:val="both"/>
        <w:rPr>
          <w:b/>
          <w:sz w:val="24"/>
        </w:rPr>
      </w:pPr>
    </w:p>
    <w:p w:rsidR="0011602F" w:rsidRDefault="0011602F" w:rsidP="00784507">
      <w:pPr>
        <w:rPr>
          <w:sz w:val="24"/>
        </w:rPr>
      </w:pPr>
      <w:r>
        <w:rPr>
          <w:sz w:val="24"/>
        </w:rPr>
        <w:t>U</w:t>
      </w:r>
      <w:r w:rsidRPr="00847433">
        <w:rPr>
          <w:sz w:val="24"/>
        </w:rPr>
        <w:t xml:space="preserve"> příležitosti nadcházejících májových svátků</w:t>
      </w:r>
      <w:r w:rsidRPr="004C4D2E">
        <w:rPr>
          <w:sz w:val="24"/>
        </w:rPr>
        <w:t xml:space="preserve"> </w:t>
      </w:r>
      <w:r>
        <w:rPr>
          <w:sz w:val="24"/>
        </w:rPr>
        <w:t>se</w:t>
      </w:r>
      <w:r w:rsidRPr="004C4D2E">
        <w:rPr>
          <w:sz w:val="24"/>
        </w:rPr>
        <w:t xml:space="preserve"> </w:t>
      </w:r>
      <w:r>
        <w:rPr>
          <w:sz w:val="24"/>
        </w:rPr>
        <w:t>v</w:t>
      </w:r>
      <w:r w:rsidRPr="004C4D2E">
        <w:rPr>
          <w:sz w:val="24"/>
        </w:rPr>
        <w:t xml:space="preserve"> sobotu 27. </w:t>
      </w:r>
      <w:r>
        <w:rPr>
          <w:sz w:val="24"/>
        </w:rPr>
        <w:t>dubna</w:t>
      </w:r>
      <w:r w:rsidRPr="004C4D2E">
        <w:rPr>
          <w:sz w:val="24"/>
        </w:rPr>
        <w:t xml:space="preserve"> 2013</w:t>
      </w:r>
      <w:r>
        <w:rPr>
          <w:sz w:val="24"/>
        </w:rPr>
        <w:t xml:space="preserve"> uskutečnila první letošní </w:t>
      </w:r>
      <w:r w:rsidRPr="00847433">
        <w:rPr>
          <w:sz w:val="24"/>
        </w:rPr>
        <w:t>společensk</w:t>
      </w:r>
      <w:r>
        <w:rPr>
          <w:sz w:val="24"/>
        </w:rPr>
        <w:t>á</w:t>
      </w:r>
      <w:r w:rsidRPr="00847433">
        <w:rPr>
          <w:sz w:val="24"/>
        </w:rPr>
        <w:t xml:space="preserve"> událost</w:t>
      </w:r>
      <w:r>
        <w:rPr>
          <w:sz w:val="24"/>
        </w:rPr>
        <w:t xml:space="preserve"> v Černíkách</w:t>
      </w:r>
      <w:r w:rsidRPr="00847433">
        <w:rPr>
          <w:sz w:val="24"/>
        </w:rPr>
        <w:t xml:space="preserve">. </w:t>
      </w:r>
      <w:r>
        <w:rPr>
          <w:sz w:val="24"/>
        </w:rPr>
        <w:t xml:space="preserve">Druhý ročník Černického sletu </w:t>
      </w:r>
      <w:r w:rsidRPr="00847433">
        <w:rPr>
          <w:sz w:val="24"/>
        </w:rPr>
        <w:t xml:space="preserve">uspořádala </w:t>
      </w:r>
      <w:r w:rsidRPr="004C4D2E">
        <w:rPr>
          <w:sz w:val="24"/>
        </w:rPr>
        <w:t xml:space="preserve">od </w:t>
      </w:r>
      <w:r>
        <w:rPr>
          <w:sz w:val="24"/>
        </w:rPr>
        <w:t>tří hodin</w:t>
      </w:r>
      <w:r w:rsidRPr="00847433">
        <w:rPr>
          <w:sz w:val="24"/>
        </w:rPr>
        <w:t xml:space="preserve"> </w:t>
      </w:r>
      <w:r>
        <w:rPr>
          <w:sz w:val="24"/>
        </w:rPr>
        <w:t>odpoledne</w:t>
      </w:r>
      <w:r w:rsidRPr="004C4D2E">
        <w:rPr>
          <w:sz w:val="24"/>
        </w:rPr>
        <w:t xml:space="preserve"> </w:t>
      </w:r>
      <w:r w:rsidRPr="00847433">
        <w:rPr>
          <w:sz w:val="24"/>
        </w:rPr>
        <w:t xml:space="preserve">základní organizace ČZS v Černíkách </w:t>
      </w:r>
      <w:r>
        <w:rPr>
          <w:sz w:val="24"/>
        </w:rPr>
        <w:t xml:space="preserve">na svém pozemku. </w:t>
      </w:r>
    </w:p>
    <w:p w:rsidR="0011602F" w:rsidRPr="00847433" w:rsidRDefault="0011602F" w:rsidP="00784507">
      <w:pPr>
        <w:rPr>
          <w:sz w:val="24"/>
        </w:rPr>
      </w:pPr>
    </w:p>
    <w:p w:rsidR="0011602F" w:rsidRDefault="0011602F" w:rsidP="00847433">
      <w:pPr>
        <w:rPr>
          <w:sz w:val="24"/>
        </w:rPr>
      </w:pPr>
      <w:r>
        <w:rPr>
          <w:sz w:val="24"/>
        </w:rPr>
        <w:t xml:space="preserve">Na akci spojenou s maškarním rejem přišlo v doprovodu „civilů“ kolem třiceti masek, z nichž nejvíce byli zastoupeni čarodějové a čarodějnice. Vyhlášení nejlepších dětských masek ovládly právě čarodějky. Dospěláckou kategorii jednoznačně vyhrál Gandalf ze Středozemě.  Krásný byl i otec kostlivec se svým malým kostlivečkem, který byl nejmladším účastníkem soutěží. </w:t>
      </w:r>
    </w:p>
    <w:p w:rsidR="0011602F" w:rsidRPr="00847433" w:rsidRDefault="0011602F" w:rsidP="00784507">
      <w:pPr>
        <w:rPr>
          <w:sz w:val="24"/>
        </w:rPr>
      </w:pPr>
      <w:r w:rsidRPr="00847433">
        <w:rPr>
          <w:sz w:val="24"/>
        </w:rPr>
        <w:t xml:space="preserve">Pro </w:t>
      </w:r>
      <w:r>
        <w:rPr>
          <w:sz w:val="24"/>
        </w:rPr>
        <w:t xml:space="preserve">všechny </w:t>
      </w:r>
      <w:r w:rsidRPr="00847433">
        <w:rPr>
          <w:sz w:val="24"/>
        </w:rPr>
        <w:t>návštěvníky byly připraveny hry a soutěže, hudební produkce pro všechny generace, možnost tance i tradiční táborový oheň s opékáním buřtíků.</w:t>
      </w:r>
    </w:p>
    <w:p w:rsidR="0011602F" w:rsidRDefault="0011602F" w:rsidP="00EF30C6">
      <w:pPr>
        <w:rPr>
          <w:b/>
          <w:color w:val="365F91"/>
          <w:sz w:val="22"/>
          <w:szCs w:val="22"/>
        </w:rPr>
      </w:pPr>
    </w:p>
    <w:p w:rsidR="0011602F" w:rsidRDefault="0011602F" w:rsidP="00EF30C6">
      <w:pPr>
        <w:rPr>
          <w:sz w:val="24"/>
        </w:rPr>
      </w:pPr>
      <w:r w:rsidRPr="009E2B6D">
        <w:rPr>
          <w:sz w:val="24"/>
        </w:rPr>
        <w:t>Soutěžilo se v</w:t>
      </w:r>
      <w:r>
        <w:rPr>
          <w:sz w:val="24"/>
        </w:rPr>
        <w:t>e</w:t>
      </w:r>
      <w:r w:rsidRPr="009E2B6D">
        <w:rPr>
          <w:sz w:val="24"/>
        </w:rPr>
        <w:t xml:space="preserve"> sl</w:t>
      </w:r>
      <w:r w:rsidRPr="007629D7">
        <w:rPr>
          <w:sz w:val="24"/>
        </w:rPr>
        <w:t>alom</w:t>
      </w:r>
      <w:r>
        <w:rPr>
          <w:sz w:val="24"/>
        </w:rPr>
        <w:t>u</w:t>
      </w:r>
      <w:r w:rsidRPr="007629D7">
        <w:rPr>
          <w:sz w:val="24"/>
        </w:rPr>
        <w:t xml:space="preserve"> s</w:t>
      </w:r>
      <w:r>
        <w:rPr>
          <w:sz w:val="24"/>
        </w:rPr>
        <w:t> </w:t>
      </w:r>
      <w:r w:rsidRPr="007629D7">
        <w:rPr>
          <w:sz w:val="24"/>
        </w:rPr>
        <w:t>vajíčkem</w:t>
      </w:r>
      <w:r>
        <w:rPr>
          <w:sz w:val="24"/>
        </w:rPr>
        <w:t xml:space="preserve">, </w:t>
      </w:r>
      <w:r w:rsidRPr="007629D7">
        <w:rPr>
          <w:sz w:val="24"/>
        </w:rPr>
        <w:t>slalom</w:t>
      </w:r>
      <w:r>
        <w:rPr>
          <w:sz w:val="24"/>
        </w:rPr>
        <w:t>u</w:t>
      </w:r>
      <w:r w:rsidRPr="007629D7">
        <w:rPr>
          <w:sz w:val="24"/>
        </w:rPr>
        <w:t xml:space="preserve"> dvojic se svázanýma nohama</w:t>
      </w:r>
      <w:r>
        <w:rPr>
          <w:sz w:val="24"/>
        </w:rPr>
        <w:t xml:space="preserve"> nebo v tanci s míčkem či nafukovacím balónkem. Velmi oblíbená byla soutěž v tanci se židlemi. Každého z těchto závodů se zúčastnili nejen děti, ale i rodiče a dokonce babičky s dědečky. Pro děti bylo také připraveno zápolení v jezení pudingu na čas a pro dospěláky již tradiční pivní štafeta. Tentokrát se jednalo o štafetu čtveřic, v níž musela být zastoupena alespoň jedna žena. Vyhrálo družstvo Dášy Hošnové s Žížalovými.</w:t>
      </w:r>
    </w:p>
    <w:p w:rsidR="0011602F" w:rsidRDefault="0011602F" w:rsidP="00EF30C6">
      <w:pPr>
        <w:rPr>
          <w:sz w:val="24"/>
        </w:rPr>
      </w:pPr>
    </w:p>
    <w:p w:rsidR="0011602F" w:rsidRDefault="0011602F" w:rsidP="00EF30C6">
      <w:pPr>
        <w:rPr>
          <w:sz w:val="24"/>
        </w:rPr>
      </w:pPr>
      <w:r>
        <w:rPr>
          <w:sz w:val="24"/>
        </w:rPr>
        <w:t xml:space="preserve">Celý Černický slet moderoval předseda ČZS Rosťa Betinec, o hudební produkci se staral Petr Hanzl a v občerstvení obsluhovaly dvě krásné a příjemné čarodějky Jarka Hrubá a Věrka Podhorecká. </w:t>
      </w:r>
    </w:p>
    <w:p w:rsidR="0011602F" w:rsidRDefault="0011602F" w:rsidP="00EF30C6">
      <w:pPr>
        <w:rPr>
          <w:sz w:val="24"/>
        </w:rPr>
      </w:pPr>
    </w:p>
    <w:p w:rsidR="0011602F" w:rsidRDefault="0011602F" w:rsidP="0056661C">
      <w:pPr>
        <w:rPr>
          <w:sz w:val="24"/>
        </w:rPr>
      </w:pPr>
      <w:r>
        <w:rPr>
          <w:sz w:val="24"/>
        </w:rPr>
        <w:t>Poslední dubnová sobota byla opravdu hektická, jelikož od rána probíhala pravidelná sobotní brigáda na rekonstrukci stánku s občerstvením. Od rána parta z Černík pracovala na zabetonování dalších patek a tesařských pracích na trámoví. Po obědě však musely tuto práci ukončit. Další čas byl věnován postavení stanů, rozestavění lavic, stolů, připravení a vybavení provizorního stánku s občerstvením, připravení pomůcek a prostorů pro soutěže. Všechno se to</w:t>
      </w:r>
      <w:bookmarkStart w:id="0" w:name="_GoBack"/>
      <w:bookmarkEnd w:id="0"/>
      <w:r>
        <w:rPr>
          <w:sz w:val="24"/>
        </w:rPr>
        <w:t xml:space="preserve"> muselo stihnout do půl třetí, kdy se postupně začali scházet první hosté Černického sletu. Všem dobrovolníkům patří veliký dík za jejich aktivní přístup k úspěšné realizaci celého odpoledne. Děkujeme též obecnímu úřadu za zapůjčení ozvučovací techniky, stanů, stolů a lavic. </w:t>
      </w:r>
    </w:p>
    <w:p w:rsidR="0011602F" w:rsidRDefault="0011602F" w:rsidP="0056661C">
      <w:pPr>
        <w:rPr>
          <w:sz w:val="24"/>
        </w:rPr>
      </w:pPr>
    </w:p>
    <w:p w:rsidR="0011602F" w:rsidRDefault="0011602F" w:rsidP="0056661C">
      <w:pPr>
        <w:rPr>
          <w:sz w:val="24"/>
        </w:rPr>
      </w:pPr>
    </w:p>
    <w:p w:rsidR="0011602F" w:rsidRDefault="0011602F" w:rsidP="0056661C">
      <w:pPr>
        <w:rPr>
          <w:sz w:val="24"/>
        </w:rPr>
      </w:pPr>
    </w:p>
    <w:p w:rsidR="0011602F" w:rsidRDefault="0011602F" w:rsidP="0056661C">
      <w:pPr>
        <w:rPr>
          <w:sz w:val="24"/>
        </w:rPr>
      </w:pPr>
    </w:p>
    <w:p w:rsidR="0011602F" w:rsidRDefault="0011602F" w:rsidP="0056661C">
      <w:pPr>
        <w:rPr>
          <w:sz w:val="24"/>
        </w:rPr>
      </w:pPr>
    </w:p>
    <w:p w:rsidR="0011602F" w:rsidRDefault="0011602F" w:rsidP="0056661C">
      <w:pPr>
        <w:jc w:val="right"/>
        <w:rPr>
          <w:sz w:val="24"/>
        </w:rPr>
      </w:pPr>
      <w:r>
        <w:rPr>
          <w:sz w:val="24"/>
        </w:rPr>
        <w:t>Zapsala: Lenka Betincová</w:t>
      </w:r>
    </w:p>
    <w:sectPr w:rsidR="0011602F" w:rsidSect="00687F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856"/>
    <w:multiLevelType w:val="hybridMultilevel"/>
    <w:tmpl w:val="37A03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0C6"/>
    <w:rsid w:val="000616A4"/>
    <w:rsid w:val="000B36FF"/>
    <w:rsid w:val="0011602F"/>
    <w:rsid w:val="0045085A"/>
    <w:rsid w:val="004B3B90"/>
    <w:rsid w:val="004C4D2E"/>
    <w:rsid w:val="005443AB"/>
    <w:rsid w:val="0056661C"/>
    <w:rsid w:val="006521DB"/>
    <w:rsid w:val="0066609B"/>
    <w:rsid w:val="00674C0A"/>
    <w:rsid w:val="00687F47"/>
    <w:rsid w:val="007629D7"/>
    <w:rsid w:val="007826B0"/>
    <w:rsid w:val="00784507"/>
    <w:rsid w:val="007E74C8"/>
    <w:rsid w:val="00842CC7"/>
    <w:rsid w:val="00847433"/>
    <w:rsid w:val="00892128"/>
    <w:rsid w:val="008D1E01"/>
    <w:rsid w:val="009655C7"/>
    <w:rsid w:val="009A4975"/>
    <w:rsid w:val="009E2B6D"/>
    <w:rsid w:val="00AC2D4B"/>
    <w:rsid w:val="00BB0BB8"/>
    <w:rsid w:val="00BF4C20"/>
    <w:rsid w:val="00C21BE1"/>
    <w:rsid w:val="00C358F3"/>
    <w:rsid w:val="00C36A90"/>
    <w:rsid w:val="00C702EC"/>
    <w:rsid w:val="00CE7EB2"/>
    <w:rsid w:val="00EF30C6"/>
    <w:rsid w:val="00F4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C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326</Words>
  <Characters>1927</Characters>
  <Application>Microsoft Office Outlook</Application>
  <DocSecurity>0</DocSecurity>
  <Lines>0</Lines>
  <Paragraphs>0</Paragraphs>
  <ScaleCrop>false</ScaleCrop>
  <Company>Ministerstvo průmyslu a obchodu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Betincová Lenka</dc:creator>
  <cp:keywords/>
  <dc:description/>
  <cp:lastModifiedBy>H.</cp:lastModifiedBy>
  <cp:revision>4</cp:revision>
  <cp:lastPrinted>2013-04-26T07:55:00Z</cp:lastPrinted>
  <dcterms:created xsi:type="dcterms:W3CDTF">2013-04-29T06:40:00Z</dcterms:created>
  <dcterms:modified xsi:type="dcterms:W3CDTF">2013-05-01T10:06:00Z</dcterms:modified>
</cp:coreProperties>
</file>